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9550" w14:textId="39EFDC93" w:rsidR="001222FB" w:rsidRPr="00BB7B35" w:rsidRDefault="00E73F67" w:rsidP="00F04258">
      <w:pPr>
        <w:pStyle w:val="Geenafstand"/>
        <w:ind w:left="4378" w:firstLine="578"/>
        <w:rPr>
          <w:rFonts w:asciiTheme="minorHAnsi" w:hAnsiTheme="minorHAnsi" w:cstheme="minorHAnsi"/>
          <w:sz w:val="24"/>
          <w:szCs w:val="24"/>
        </w:rPr>
      </w:pPr>
      <w:r w:rsidRPr="00181354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78389E" wp14:editId="2020D098">
            <wp:simplePos x="0" y="0"/>
            <wp:positionH relativeFrom="column">
              <wp:posOffset>-6985</wp:posOffset>
            </wp:positionH>
            <wp:positionV relativeFrom="paragraph">
              <wp:posOffset>3810</wp:posOffset>
            </wp:positionV>
            <wp:extent cx="2998800" cy="75240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BBF">
        <w:rPr>
          <w:rFonts w:asciiTheme="minorHAnsi" w:hAnsiTheme="minorHAnsi" w:cstheme="minorHAnsi"/>
          <w:b/>
          <w:bCs/>
          <w:sz w:val="24"/>
          <w:szCs w:val="24"/>
        </w:rPr>
        <w:t>Praktijk</w:t>
      </w:r>
      <w:r w:rsidR="00E544AF" w:rsidRPr="00181354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252B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544AF" w:rsidRPr="00181354">
        <w:rPr>
          <w:rFonts w:asciiTheme="minorHAnsi" w:hAnsiTheme="minorHAnsi" w:cstheme="minorHAnsi"/>
          <w:b/>
          <w:bCs/>
          <w:sz w:val="24"/>
          <w:szCs w:val="24"/>
        </w:rPr>
        <w:t>Maartens</w:t>
      </w:r>
      <w:r w:rsidR="00B25C74" w:rsidRPr="001813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F3D18" w:rsidRPr="001813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2BB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CF3D18" w:rsidRPr="001813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4258" w:rsidRPr="00BB7B35">
        <w:rPr>
          <w:rFonts w:asciiTheme="minorHAnsi" w:eastAsiaTheme="minorEastAsia" w:hAnsiTheme="minorHAnsi" w:cstheme="minorHAnsi"/>
          <w:color w:val="auto"/>
          <w:sz w:val="24"/>
          <w:szCs w:val="24"/>
        </w:rPr>
        <w:t>O</w:t>
      </w:r>
      <w:r w:rsidR="00CF3D18" w:rsidRPr="00181354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 </w:t>
      </w:r>
      <w:r w:rsidR="00E544AF" w:rsidRPr="00181354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F04258" w:rsidRPr="001813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544AF" w:rsidRPr="00181354">
        <w:rPr>
          <w:rFonts w:asciiTheme="minorHAnsi" w:hAnsiTheme="minorHAnsi" w:cstheme="minorHAnsi"/>
          <w:b/>
          <w:bCs/>
          <w:sz w:val="24"/>
          <w:szCs w:val="24"/>
        </w:rPr>
        <w:t>Muskens</w:t>
      </w:r>
      <w:proofErr w:type="spellEnd"/>
      <w:r w:rsidR="00CF3D18" w:rsidRPr="0018135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252B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F3D18" w:rsidRPr="001813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4258" w:rsidRPr="00BB7B35">
        <w:rPr>
          <w:rFonts w:asciiTheme="minorHAnsi" w:eastAsiaTheme="minorEastAsia" w:hAnsiTheme="minorHAnsi" w:cstheme="minorHAnsi"/>
          <w:color w:val="auto"/>
          <w:sz w:val="24"/>
          <w:szCs w:val="24"/>
        </w:rPr>
        <w:t>O</w:t>
      </w:r>
    </w:p>
    <w:p w14:paraId="6BC48857" w14:textId="77777777" w:rsidR="00EE6A89" w:rsidRPr="00181354" w:rsidRDefault="00D56DFA" w:rsidP="00EE6A89">
      <w:pPr>
        <w:pStyle w:val="Geenafstand"/>
        <w:ind w:left="4378" w:firstLine="578"/>
        <w:rPr>
          <w:rFonts w:asciiTheme="minorHAnsi" w:hAnsiTheme="minorHAnsi" w:cstheme="minorHAnsi"/>
          <w:b/>
          <w:bCs/>
          <w:sz w:val="24"/>
          <w:szCs w:val="24"/>
        </w:rPr>
      </w:pPr>
      <w:r w:rsidRPr="00181354">
        <w:rPr>
          <w:rFonts w:asciiTheme="minorHAnsi" w:hAnsiTheme="minorHAnsi" w:cstheme="minorHAnsi"/>
          <w:b/>
          <w:bCs/>
          <w:sz w:val="24"/>
          <w:szCs w:val="24"/>
        </w:rPr>
        <w:t>Naam:</w:t>
      </w:r>
      <w:r w:rsidRPr="00181354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D69B28E" w14:textId="438213DE" w:rsidR="001031D1" w:rsidRPr="00181354" w:rsidRDefault="00D56DFA" w:rsidP="00EE6A89">
      <w:pPr>
        <w:pStyle w:val="Geenafstand"/>
        <w:ind w:left="4378" w:firstLine="578"/>
        <w:rPr>
          <w:rFonts w:asciiTheme="minorHAnsi" w:hAnsiTheme="minorHAnsi" w:cstheme="minorHAnsi"/>
          <w:b/>
          <w:bCs/>
          <w:sz w:val="24"/>
          <w:szCs w:val="24"/>
        </w:rPr>
      </w:pPr>
      <w:r w:rsidRPr="00181354">
        <w:rPr>
          <w:rFonts w:asciiTheme="minorHAnsi" w:hAnsiTheme="minorHAnsi" w:cstheme="minorHAnsi"/>
          <w:b/>
          <w:bCs/>
          <w:sz w:val="24"/>
          <w:szCs w:val="24"/>
        </w:rPr>
        <w:t>Geslacht: M/V</w:t>
      </w:r>
    </w:p>
    <w:p w14:paraId="1FE320E9" w14:textId="77777777" w:rsidR="001031D1" w:rsidRPr="00181354" w:rsidRDefault="00D56DFA" w:rsidP="00EE6A89">
      <w:pPr>
        <w:pStyle w:val="Geenafstand"/>
        <w:ind w:left="4378" w:firstLine="578"/>
        <w:rPr>
          <w:rFonts w:asciiTheme="minorHAnsi" w:hAnsiTheme="minorHAnsi" w:cstheme="minorHAnsi"/>
          <w:b/>
          <w:bCs/>
          <w:sz w:val="24"/>
          <w:szCs w:val="24"/>
        </w:rPr>
      </w:pPr>
      <w:r w:rsidRPr="00181354">
        <w:rPr>
          <w:rFonts w:asciiTheme="minorHAnsi" w:hAnsiTheme="minorHAnsi" w:cstheme="minorHAnsi"/>
          <w:b/>
          <w:bCs/>
          <w:sz w:val="24"/>
          <w:szCs w:val="24"/>
        </w:rPr>
        <w:t>Geboortedatum:</w:t>
      </w:r>
    </w:p>
    <w:p w14:paraId="4AF48574" w14:textId="77777777" w:rsidR="006D5686" w:rsidRPr="00181354" w:rsidRDefault="00D56DFA" w:rsidP="00EE6A89">
      <w:pPr>
        <w:pStyle w:val="Geenafstand"/>
        <w:ind w:left="4956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181354">
        <w:rPr>
          <w:rFonts w:asciiTheme="minorHAnsi" w:hAnsiTheme="minorHAnsi" w:cstheme="minorHAnsi"/>
          <w:b/>
          <w:bCs/>
          <w:sz w:val="24"/>
          <w:szCs w:val="24"/>
        </w:rPr>
        <w:t xml:space="preserve">E-mailadres: </w:t>
      </w:r>
    </w:p>
    <w:p w14:paraId="3A6E5AD8" w14:textId="60DE4B1D" w:rsidR="001031D1" w:rsidRPr="00181354" w:rsidRDefault="00D56DFA" w:rsidP="00EE6A89">
      <w:pPr>
        <w:pStyle w:val="Geenafstand"/>
        <w:ind w:left="4956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181354">
        <w:rPr>
          <w:rFonts w:asciiTheme="minorHAnsi" w:hAnsiTheme="minorHAnsi" w:cstheme="minorHAnsi"/>
          <w:b/>
          <w:bCs/>
          <w:sz w:val="24"/>
          <w:szCs w:val="24"/>
        </w:rPr>
        <w:t xml:space="preserve">Mobiele nummer: </w:t>
      </w:r>
    </w:p>
    <w:p w14:paraId="370B5132" w14:textId="46BE2FFB" w:rsidR="00051FF0" w:rsidRPr="00051FF0" w:rsidRDefault="00051FF0" w:rsidP="00051FF0">
      <w:pPr>
        <w:pStyle w:val="Geenafstand"/>
        <w:ind w:left="4956"/>
        <w:rPr>
          <w:rFonts w:asciiTheme="minorHAnsi" w:hAnsiTheme="minorHAnsi" w:cstheme="minorHAnsi"/>
          <w:b/>
          <w:bCs/>
          <w:sz w:val="24"/>
          <w:szCs w:val="24"/>
        </w:rPr>
      </w:pPr>
      <w:r w:rsidRPr="00051FF0">
        <w:rPr>
          <w:rFonts w:asciiTheme="minorHAnsi" w:hAnsiTheme="minorHAnsi" w:cstheme="minorHAnsi"/>
          <w:b/>
          <w:bCs/>
          <w:sz w:val="24"/>
          <w:szCs w:val="24"/>
        </w:rPr>
        <w:t xml:space="preserve">Kinderen t/m 15 jaar: </w:t>
      </w:r>
      <w:r w:rsidR="007E2FF5" w:rsidRPr="00181354">
        <w:rPr>
          <w:rFonts w:asciiTheme="minorHAnsi" w:hAnsiTheme="minorHAnsi" w:cstheme="minorHAnsi"/>
          <w:b/>
          <w:bCs/>
          <w:sz w:val="24"/>
          <w:szCs w:val="24"/>
        </w:rPr>
        <w:t>gewicht</w:t>
      </w:r>
      <w:r w:rsidRPr="00051FF0">
        <w:rPr>
          <w:rFonts w:asciiTheme="minorHAnsi" w:hAnsiTheme="minorHAnsi" w:cstheme="minorHAnsi"/>
          <w:b/>
          <w:bCs/>
          <w:sz w:val="24"/>
          <w:szCs w:val="24"/>
        </w:rPr>
        <w:t xml:space="preserve"> in kg ____</w:t>
      </w:r>
    </w:p>
    <w:p w14:paraId="672A6659" w14:textId="77777777" w:rsidR="005F55C8" w:rsidRPr="00C67008" w:rsidRDefault="005F55C8" w:rsidP="007E476C">
      <w:pPr>
        <w:pStyle w:val="Geenafstand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6BBF5A6" w14:textId="5EB677E6" w:rsidR="00E544AF" w:rsidRPr="00C67008" w:rsidRDefault="001222FB" w:rsidP="00B4372E">
      <w:pPr>
        <w:spacing w:after="0"/>
        <w:ind w:left="-5" w:right="188"/>
        <w:rPr>
          <w:rFonts w:asciiTheme="minorHAnsi" w:eastAsiaTheme="minorEastAsia" w:hAnsiTheme="minorHAnsi" w:cstheme="minorHAnsi"/>
          <w:sz w:val="24"/>
          <w:szCs w:val="24"/>
        </w:rPr>
      </w:pPr>
      <w:r w:rsidRPr="00C67008">
        <w:rPr>
          <w:rFonts w:asciiTheme="minorHAnsi" w:eastAsiaTheme="minorEastAsia" w:hAnsiTheme="minorHAnsi" w:cstheme="minorHAnsi"/>
          <w:sz w:val="24"/>
          <w:szCs w:val="24"/>
        </w:rPr>
        <w:t>De uitslag van het urineonderzoek ontvangt u</w:t>
      </w:r>
      <w:r w:rsidR="00D56DFA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 via een bericht op Mijngezondheid.net en de</w:t>
      </w:r>
      <w:r w:rsidR="00A316F6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="00D56DFA" w:rsidRPr="00C67008">
        <w:rPr>
          <w:rFonts w:asciiTheme="minorHAnsi" w:eastAsiaTheme="minorEastAsia" w:hAnsiTheme="minorHAnsi" w:cstheme="minorHAnsi"/>
          <w:sz w:val="24"/>
          <w:szCs w:val="24"/>
        </w:rPr>
        <w:t>MedGemak</w:t>
      </w:r>
      <w:proofErr w:type="spellEnd"/>
      <w:r w:rsidR="00563C16" w:rsidRPr="00C67008">
        <w:rPr>
          <w:rFonts w:asciiTheme="minorHAnsi" w:eastAsiaTheme="minorEastAsia" w:hAnsiTheme="minorHAnsi" w:cstheme="minorHAnsi"/>
          <w:sz w:val="24"/>
          <w:szCs w:val="24"/>
        </w:rPr>
        <w:t>-app</w:t>
      </w:r>
      <w:r w:rsidR="00B4372E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 of (vo</w:t>
      </w:r>
      <w:r w:rsidR="00D56DFA" w:rsidRPr="00C67008">
        <w:rPr>
          <w:rFonts w:asciiTheme="minorHAnsi" w:eastAsiaTheme="minorEastAsia" w:hAnsiTheme="minorHAnsi" w:cstheme="minorHAnsi"/>
          <w:sz w:val="24"/>
          <w:szCs w:val="24"/>
        </w:rPr>
        <w:t>or kinderen jonger dan 16 jaar en</w:t>
      </w:r>
      <w:r w:rsidR="005A3032" w:rsidRPr="00C67008">
        <w:rPr>
          <w:rFonts w:asciiTheme="minorHAnsi" w:eastAsiaTheme="minorEastAsia" w:hAnsiTheme="minorHAnsi" w:cstheme="minorHAnsi"/>
          <w:sz w:val="24"/>
          <w:szCs w:val="24"/>
        </w:rPr>
        <w:t>/of</w:t>
      </w:r>
      <w:r w:rsidR="00D56DFA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 mantelzorgers</w:t>
      </w:r>
      <w:r w:rsidR="00B4372E" w:rsidRPr="00C67008">
        <w:rPr>
          <w:rFonts w:asciiTheme="minorHAnsi" w:eastAsiaTheme="minorEastAsia" w:hAnsiTheme="minorHAnsi" w:cstheme="minorHAnsi"/>
          <w:sz w:val="24"/>
          <w:szCs w:val="24"/>
        </w:rPr>
        <w:t>)</w:t>
      </w:r>
      <w:r w:rsidR="00D56DFA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B4372E" w:rsidRPr="00C67008">
        <w:rPr>
          <w:rFonts w:asciiTheme="minorHAnsi" w:eastAsiaTheme="minorEastAsia" w:hAnsiTheme="minorHAnsi" w:cstheme="minorHAnsi"/>
          <w:sz w:val="24"/>
          <w:szCs w:val="24"/>
        </w:rPr>
        <w:t>via</w:t>
      </w:r>
      <w:r w:rsidR="00D56DFA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 een beveiligde e-mail</w:t>
      </w:r>
      <w:r w:rsidR="00B4372E" w:rsidRPr="00C67008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14:paraId="39E9C812" w14:textId="656367DD" w:rsidR="00E544AF" w:rsidRPr="00C67008" w:rsidRDefault="00A672A3" w:rsidP="00252696">
      <w:pPr>
        <w:spacing w:after="0"/>
        <w:ind w:left="-15" w:right="188" w:firstLine="0"/>
        <w:jc w:val="right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</w:pPr>
      <w:r w:rsidRPr="00C67008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>Aanvinken wat van toepassing is</w:t>
      </w:r>
    </w:p>
    <w:tbl>
      <w:tblPr>
        <w:tblStyle w:val="Tabelraster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2"/>
        <w:gridCol w:w="741"/>
        <w:gridCol w:w="739"/>
      </w:tblGrid>
      <w:tr w:rsidR="00CE3F18" w:rsidRPr="00C67008" w14:paraId="70AFA5BF" w14:textId="77777777" w:rsidTr="009C3036">
        <w:trPr>
          <w:trHeight w:val="283"/>
        </w:trPr>
        <w:tc>
          <w:tcPr>
            <w:tcW w:w="4219" w:type="pct"/>
            <w:hideMark/>
          </w:tcPr>
          <w:p w14:paraId="75F3A2BC" w14:textId="29BB7263" w:rsidR="00A83646" w:rsidRPr="00C67008" w:rsidRDefault="00FB1E2F" w:rsidP="327E737B">
            <w:pPr>
              <w:suppressAutoHyphens w:val="0"/>
              <w:autoSpaceDN/>
              <w:spacing w:after="0" w:line="240" w:lineRule="auto"/>
              <w:ind w:left="0" w:right="0" w:firstLine="0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 xml:space="preserve">Wat zijn de klachten (maximaal 6 </w:t>
            </w:r>
            <w:r w:rsidR="002A62DD" w:rsidRPr="00C67008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klachten</w:t>
            </w:r>
            <w:r w:rsidRPr="00C67008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)?</w:t>
            </w:r>
          </w:p>
        </w:tc>
        <w:tc>
          <w:tcPr>
            <w:tcW w:w="391" w:type="pct"/>
            <w:vAlign w:val="center"/>
          </w:tcPr>
          <w:p w14:paraId="626EDC32" w14:textId="5D3C4EB6" w:rsidR="00A83646" w:rsidRPr="00C67008" w:rsidRDefault="00A83646" w:rsidP="00A32D41">
            <w:pPr>
              <w:tabs>
                <w:tab w:val="left" w:pos="269"/>
              </w:tabs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Ja</w:t>
            </w:r>
          </w:p>
        </w:tc>
        <w:tc>
          <w:tcPr>
            <w:tcW w:w="391" w:type="pct"/>
            <w:vAlign w:val="center"/>
          </w:tcPr>
          <w:p w14:paraId="2FB5EAA4" w14:textId="00170FD1" w:rsidR="00A83646" w:rsidRPr="00C67008" w:rsidRDefault="00A83646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Nee</w:t>
            </w:r>
          </w:p>
        </w:tc>
      </w:tr>
      <w:tr w:rsidR="009C3036" w:rsidRPr="00C67008" w14:paraId="17B98161" w14:textId="367BB7F7" w:rsidTr="009C3036">
        <w:trPr>
          <w:trHeight w:val="283"/>
        </w:trPr>
        <w:tc>
          <w:tcPr>
            <w:tcW w:w="4219" w:type="pct"/>
          </w:tcPr>
          <w:p w14:paraId="6B46A521" w14:textId="553EFFC2" w:rsidR="006562F3" w:rsidRPr="00C67008" w:rsidRDefault="006562F3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Heeft u pijn of een branderig gevoel </w:t>
            </w:r>
            <w:r w:rsidR="00A27E57"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tijdens</w:t>
            </w: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 het plassen?</w:t>
            </w:r>
          </w:p>
        </w:tc>
        <w:tc>
          <w:tcPr>
            <w:tcW w:w="391" w:type="pct"/>
            <w:vAlign w:val="center"/>
          </w:tcPr>
          <w:p w14:paraId="2738CD19" w14:textId="6E921C1B" w:rsidR="006562F3" w:rsidRPr="00C67008" w:rsidRDefault="006562F3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434D5233" w14:textId="0A28AB53" w:rsidR="006562F3" w:rsidRPr="00C67008" w:rsidRDefault="006562F3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9C3036" w:rsidRPr="00C67008" w14:paraId="699C9857" w14:textId="53E16537" w:rsidTr="009C3036">
        <w:trPr>
          <w:trHeight w:val="283"/>
        </w:trPr>
        <w:tc>
          <w:tcPr>
            <w:tcW w:w="4219" w:type="pct"/>
            <w:hideMark/>
          </w:tcPr>
          <w:p w14:paraId="2B49BE39" w14:textId="688CE084" w:rsidR="006562F3" w:rsidRPr="00C67008" w:rsidRDefault="006562F3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Moet u vaker plassen dan normaal?</w:t>
            </w:r>
          </w:p>
        </w:tc>
        <w:tc>
          <w:tcPr>
            <w:tcW w:w="391" w:type="pct"/>
            <w:vAlign w:val="center"/>
          </w:tcPr>
          <w:p w14:paraId="5B434D69" w14:textId="44D0DEB6" w:rsidR="006562F3" w:rsidRPr="00C67008" w:rsidRDefault="006562F3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08F4D988" w14:textId="4A34E5D5" w:rsidR="006562F3" w:rsidRPr="00C67008" w:rsidRDefault="006562F3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9C3036" w:rsidRPr="00C67008" w14:paraId="6F6918B9" w14:textId="7C6914EA" w:rsidTr="009C3036">
        <w:trPr>
          <w:trHeight w:val="283"/>
        </w:trPr>
        <w:tc>
          <w:tcPr>
            <w:tcW w:w="4219" w:type="pct"/>
            <w:hideMark/>
          </w:tcPr>
          <w:p w14:paraId="3401E7BC" w14:textId="0AD3EC58" w:rsidR="006562F3" w:rsidRPr="00C67008" w:rsidRDefault="006562F3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Heeft u aandrang, maar lukt het </w:t>
            </w:r>
            <w:r w:rsidR="00A27E57"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niet om te </w:t>
            </w:r>
            <w:r w:rsidR="007B197C"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plassen</w:t>
            </w: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?</w:t>
            </w:r>
          </w:p>
        </w:tc>
        <w:tc>
          <w:tcPr>
            <w:tcW w:w="391" w:type="pct"/>
            <w:vAlign w:val="center"/>
          </w:tcPr>
          <w:p w14:paraId="5AAAFE0F" w14:textId="7633758C" w:rsidR="006562F3" w:rsidRPr="00C67008" w:rsidRDefault="006562F3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66545B6D" w14:textId="15BC82CE" w:rsidR="006562F3" w:rsidRPr="00C67008" w:rsidRDefault="006562F3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9C3036" w:rsidRPr="00C67008" w14:paraId="1E8FA7A3" w14:textId="6A31EA43" w:rsidTr="009C3036">
        <w:trPr>
          <w:trHeight w:val="283"/>
        </w:trPr>
        <w:tc>
          <w:tcPr>
            <w:tcW w:w="4219" w:type="pct"/>
            <w:hideMark/>
          </w:tcPr>
          <w:p w14:paraId="6E631ACC" w14:textId="196FDB37" w:rsidR="006562F3" w:rsidRPr="00C67008" w:rsidRDefault="006562F3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Heeft u pijn in de (onder-) buik en/of zij?</w:t>
            </w:r>
          </w:p>
        </w:tc>
        <w:tc>
          <w:tcPr>
            <w:tcW w:w="391" w:type="pct"/>
            <w:vAlign w:val="center"/>
          </w:tcPr>
          <w:p w14:paraId="5FD043F4" w14:textId="2DF67AD4" w:rsidR="006562F3" w:rsidRPr="00C67008" w:rsidRDefault="006562F3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17F50DD2" w14:textId="2D2721FA" w:rsidR="006562F3" w:rsidRPr="00C67008" w:rsidRDefault="006562F3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9C3036" w:rsidRPr="00C67008" w14:paraId="1C56A75B" w14:textId="526565C3" w:rsidTr="009C3036">
        <w:trPr>
          <w:trHeight w:val="283"/>
        </w:trPr>
        <w:tc>
          <w:tcPr>
            <w:tcW w:w="4219" w:type="pct"/>
            <w:hideMark/>
          </w:tcPr>
          <w:p w14:paraId="75221267" w14:textId="1B32A389" w:rsidR="006562F3" w:rsidRPr="00C67008" w:rsidRDefault="006562F3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Heeft u bloed</w:t>
            </w:r>
            <w:r w:rsidR="0021776F" w:rsidRPr="00C670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bij de urine</w:t>
            </w:r>
            <w:r w:rsidR="00541967"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?</w:t>
            </w:r>
          </w:p>
        </w:tc>
        <w:tc>
          <w:tcPr>
            <w:tcW w:w="391" w:type="pct"/>
            <w:vAlign w:val="center"/>
          </w:tcPr>
          <w:p w14:paraId="1031658D" w14:textId="65FC50C3" w:rsidR="006562F3" w:rsidRPr="00C67008" w:rsidRDefault="006562F3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16FDC687" w14:textId="42D5F86B" w:rsidR="006562F3" w:rsidRPr="00C67008" w:rsidRDefault="006562F3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9C3036" w:rsidRPr="00C67008" w14:paraId="22AB1291" w14:textId="77BFE5B3" w:rsidTr="009C3036">
        <w:trPr>
          <w:trHeight w:val="283"/>
        </w:trPr>
        <w:tc>
          <w:tcPr>
            <w:tcW w:w="4219" w:type="pct"/>
            <w:hideMark/>
          </w:tcPr>
          <w:p w14:paraId="402CD471" w14:textId="0AC999CB" w:rsidR="00A83646" w:rsidRPr="00C67008" w:rsidRDefault="00A83646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Heeft u ernstige pijnaanvallen (koliekpijn)?</w:t>
            </w:r>
          </w:p>
        </w:tc>
        <w:tc>
          <w:tcPr>
            <w:tcW w:w="391" w:type="pct"/>
            <w:vAlign w:val="center"/>
          </w:tcPr>
          <w:p w14:paraId="4A0B217F" w14:textId="1775357B" w:rsidR="00A83646" w:rsidRPr="00C67008" w:rsidRDefault="00AA5C55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17DC09ED" w14:textId="41EE37A7" w:rsidR="00A83646" w:rsidRPr="00C67008" w:rsidRDefault="00CA3D72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9C3036" w:rsidRPr="00C67008" w14:paraId="17A5E42D" w14:textId="5A56A234" w:rsidTr="009C3036">
        <w:trPr>
          <w:trHeight w:val="283"/>
        </w:trPr>
        <w:tc>
          <w:tcPr>
            <w:tcW w:w="4219" w:type="pct"/>
            <w:hideMark/>
          </w:tcPr>
          <w:p w14:paraId="7554E012" w14:textId="33C52712" w:rsidR="00A83646" w:rsidRPr="00C67008" w:rsidRDefault="00A83646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Heeft u koorts (hoger dan 38 graden)?</w:t>
            </w:r>
          </w:p>
        </w:tc>
        <w:tc>
          <w:tcPr>
            <w:tcW w:w="391" w:type="pct"/>
            <w:vAlign w:val="center"/>
          </w:tcPr>
          <w:p w14:paraId="65B9BFA0" w14:textId="6F93D250" w:rsidR="00A83646" w:rsidRPr="00C67008" w:rsidRDefault="00AA5C55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48997FDA" w14:textId="3E1C9467" w:rsidR="00A83646" w:rsidRPr="00C67008" w:rsidRDefault="00AA5C55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9C3036" w:rsidRPr="00C67008" w14:paraId="264A54B5" w14:textId="15C8804C" w:rsidTr="009C3036">
        <w:trPr>
          <w:trHeight w:val="283"/>
        </w:trPr>
        <w:tc>
          <w:tcPr>
            <w:tcW w:w="4219" w:type="pct"/>
            <w:hideMark/>
          </w:tcPr>
          <w:p w14:paraId="002B618D" w14:textId="6571E104" w:rsidR="00A83646" w:rsidRPr="00C67008" w:rsidRDefault="00A83646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Heeft u koude rillingen?</w:t>
            </w:r>
          </w:p>
        </w:tc>
        <w:tc>
          <w:tcPr>
            <w:tcW w:w="391" w:type="pct"/>
            <w:vAlign w:val="center"/>
          </w:tcPr>
          <w:p w14:paraId="3AB96074" w14:textId="72785273" w:rsidR="00A83646" w:rsidRPr="00C67008" w:rsidRDefault="00AA5C55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47EEA0E7" w14:textId="073CC2BC" w:rsidR="00A83646" w:rsidRPr="00C67008" w:rsidRDefault="00AA5C55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9C3036" w:rsidRPr="00C67008" w14:paraId="158383D3" w14:textId="630E6997" w:rsidTr="009C3036">
        <w:trPr>
          <w:trHeight w:val="283"/>
        </w:trPr>
        <w:tc>
          <w:tcPr>
            <w:tcW w:w="4219" w:type="pct"/>
            <w:hideMark/>
          </w:tcPr>
          <w:p w14:paraId="7110F187" w14:textId="454D7D95" w:rsidR="00A83646" w:rsidRPr="00C67008" w:rsidRDefault="00A83646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Voelt u zich verward?</w:t>
            </w:r>
          </w:p>
        </w:tc>
        <w:tc>
          <w:tcPr>
            <w:tcW w:w="391" w:type="pct"/>
            <w:vAlign w:val="center"/>
          </w:tcPr>
          <w:p w14:paraId="279B8666" w14:textId="19FD82C9" w:rsidR="00A83646" w:rsidRPr="00C67008" w:rsidRDefault="00AA5C55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3AF5B6FF" w14:textId="084E365C" w:rsidR="00A83646" w:rsidRPr="00C67008" w:rsidRDefault="00AA5C55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9C3036" w:rsidRPr="00C67008" w14:paraId="14481284" w14:textId="5B27D923" w:rsidTr="009C3036">
        <w:trPr>
          <w:trHeight w:val="283"/>
        </w:trPr>
        <w:tc>
          <w:tcPr>
            <w:tcW w:w="4219" w:type="pct"/>
            <w:hideMark/>
          </w:tcPr>
          <w:p w14:paraId="18AB4741" w14:textId="41B6F9AE" w:rsidR="006562F3" w:rsidRPr="00C67008" w:rsidRDefault="006562F3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Herkent u de klachten van </w:t>
            </w:r>
            <w:r w:rsidR="000C2A0E"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een </w:t>
            </w: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eerder bewezen blaasontsteking?</w:t>
            </w:r>
          </w:p>
        </w:tc>
        <w:tc>
          <w:tcPr>
            <w:tcW w:w="391" w:type="pct"/>
            <w:vAlign w:val="center"/>
          </w:tcPr>
          <w:p w14:paraId="4817E562" w14:textId="05D3D704" w:rsidR="006562F3" w:rsidRPr="00C67008" w:rsidRDefault="006562F3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22C1F0C7" w14:textId="4B3EFCEA" w:rsidR="006562F3" w:rsidRPr="00C67008" w:rsidRDefault="006562F3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0C79E9" w:rsidRPr="00C67008" w14:paraId="6123D3A5" w14:textId="07694819" w:rsidTr="009C3036">
        <w:trPr>
          <w:trHeight w:val="283"/>
        </w:trPr>
        <w:tc>
          <w:tcPr>
            <w:tcW w:w="4219" w:type="pct"/>
            <w:hideMark/>
          </w:tcPr>
          <w:p w14:paraId="27F30C8C" w14:textId="154A1A05" w:rsidR="006562F3" w:rsidRPr="00C67008" w:rsidRDefault="006562F3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Heeft u andere klachten? </w:t>
            </w:r>
          </w:p>
          <w:p w14:paraId="6CD8C9C1" w14:textId="0965F84B" w:rsidR="006562F3" w:rsidRPr="00C67008" w:rsidRDefault="006562F3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</w:tcPr>
          <w:p w14:paraId="52ACBCD2" w14:textId="33B3F345" w:rsidR="006562F3" w:rsidRPr="00C67008" w:rsidRDefault="006562F3" w:rsidP="00A32D41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</w:tcPr>
          <w:p w14:paraId="6CFF8E7E" w14:textId="1FDD99F4" w:rsidR="006562F3" w:rsidRPr="00C67008" w:rsidRDefault="006562F3" w:rsidP="00A32D41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0C79E9" w:rsidRPr="00C67008" w14:paraId="490CE943" w14:textId="77777777" w:rsidTr="009C3036">
        <w:trPr>
          <w:trHeight w:val="283"/>
        </w:trPr>
        <w:tc>
          <w:tcPr>
            <w:tcW w:w="4219" w:type="pct"/>
          </w:tcPr>
          <w:p w14:paraId="76D9BEC3" w14:textId="0B41A54A" w:rsidR="000C79E9" w:rsidRPr="00C67008" w:rsidRDefault="000C79E9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Zo ja, welke klachten: _________________________________________</w:t>
            </w:r>
          </w:p>
        </w:tc>
        <w:tc>
          <w:tcPr>
            <w:tcW w:w="391" w:type="pct"/>
          </w:tcPr>
          <w:p w14:paraId="1A78268B" w14:textId="77777777" w:rsidR="000C79E9" w:rsidRPr="00C67008" w:rsidRDefault="000C79E9" w:rsidP="00A32D41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</w:tcPr>
          <w:p w14:paraId="0E6B64F6" w14:textId="77777777" w:rsidR="000C79E9" w:rsidRPr="00C67008" w:rsidRDefault="000C79E9" w:rsidP="00A32D41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E3F18" w:rsidRPr="00C67008" w14:paraId="13383BC0" w14:textId="77777777" w:rsidTr="009C3036">
        <w:trPr>
          <w:trHeight w:val="283"/>
        </w:trPr>
        <w:tc>
          <w:tcPr>
            <w:tcW w:w="4219" w:type="pct"/>
          </w:tcPr>
          <w:p w14:paraId="7F7E6E5B" w14:textId="77777777" w:rsidR="00A316F6" w:rsidRPr="00C67008" w:rsidRDefault="00A316F6" w:rsidP="006562F3">
            <w:pPr>
              <w:suppressAutoHyphens w:val="0"/>
              <w:autoSpaceDN/>
              <w:spacing w:after="0" w:line="240" w:lineRule="auto"/>
              <w:ind w:left="0" w:right="0" w:firstLine="0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05C846F" w14:textId="77777777" w:rsidR="00A316F6" w:rsidRPr="00C67008" w:rsidRDefault="00A316F6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68515509" w14:textId="77777777" w:rsidR="00A316F6" w:rsidRPr="00C67008" w:rsidRDefault="00A316F6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E3F18" w:rsidRPr="00C67008" w14:paraId="24EFCC81" w14:textId="77777777" w:rsidTr="009C3036">
        <w:trPr>
          <w:trHeight w:val="283"/>
        </w:trPr>
        <w:tc>
          <w:tcPr>
            <w:tcW w:w="4219" w:type="pct"/>
          </w:tcPr>
          <w:p w14:paraId="136C2B56" w14:textId="1581CD46" w:rsidR="001935BF" w:rsidRPr="00C67008" w:rsidRDefault="001935BF" w:rsidP="001935BF">
            <w:pPr>
              <w:suppressAutoHyphens w:val="0"/>
              <w:autoSpaceDN/>
              <w:spacing w:after="0" w:line="240" w:lineRule="auto"/>
              <w:ind w:left="0" w:right="0" w:firstLine="0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Aanvullende vragen</w:t>
            </w:r>
            <w:r w:rsidR="0071162C" w:rsidRPr="00C67008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391" w:type="pct"/>
            <w:vAlign w:val="center"/>
          </w:tcPr>
          <w:p w14:paraId="37C73C76" w14:textId="48FE0924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Ja</w:t>
            </w:r>
          </w:p>
        </w:tc>
        <w:tc>
          <w:tcPr>
            <w:tcW w:w="391" w:type="pct"/>
            <w:vAlign w:val="center"/>
          </w:tcPr>
          <w:p w14:paraId="716759E0" w14:textId="54B1742E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Nee</w:t>
            </w:r>
          </w:p>
        </w:tc>
      </w:tr>
      <w:tr w:rsidR="00CE3F18" w:rsidRPr="00C67008" w14:paraId="20724B3D" w14:textId="77777777" w:rsidTr="009C3036">
        <w:trPr>
          <w:trHeight w:val="283"/>
        </w:trPr>
        <w:tc>
          <w:tcPr>
            <w:tcW w:w="4219" w:type="pct"/>
          </w:tcPr>
          <w:p w14:paraId="3C43E337" w14:textId="5BBD3069" w:rsidR="001935BF" w:rsidRPr="00C67008" w:rsidRDefault="001935BF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Heeft u een blaaskatheter?</w:t>
            </w:r>
          </w:p>
        </w:tc>
        <w:tc>
          <w:tcPr>
            <w:tcW w:w="391" w:type="pct"/>
            <w:vAlign w:val="center"/>
          </w:tcPr>
          <w:p w14:paraId="137086F4" w14:textId="03F71067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5EF60D8A" w14:textId="383CF43E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CE3F18" w:rsidRPr="00C67008" w14:paraId="33178E37" w14:textId="77777777" w:rsidTr="009C3036">
        <w:trPr>
          <w:trHeight w:val="283"/>
        </w:trPr>
        <w:tc>
          <w:tcPr>
            <w:tcW w:w="4219" w:type="pct"/>
          </w:tcPr>
          <w:p w14:paraId="4E3FE372" w14:textId="29B7958B" w:rsidR="001935BF" w:rsidRPr="00C67008" w:rsidRDefault="001935BF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Heeft u ooit nierstenen gehad?</w:t>
            </w:r>
          </w:p>
        </w:tc>
        <w:tc>
          <w:tcPr>
            <w:tcW w:w="391" w:type="pct"/>
            <w:vAlign w:val="center"/>
          </w:tcPr>
          <w:p w14:paraId="04057312" w14:textId="02F0CCDE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601C272B" w14:textId="6AF00C2E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CE3F18" w:rsidRPr="00C67008" w14:paraId="6C629970" w14:textId="77777777" w:rsidTr="009C3036">
        <w:trPr>
          <w:trHeight w:val="283"/>
        </w:trPr>
        <w:tc>
          <w:tcPr>
            <w:tcW w:w="4219" w:type="pct"/>
          </w:tcPr>
          <w:p w14:paraId="088BD60A" w14:textId="1DA5556D" w:rsidR="001935BF" w:rsidRPr="00C67008" w:rsidRDefault="001935BF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Heeft u een (aangeboren) afwijking aan de nier(en)?</w:t>
            </w:r>
          </w:p>
        </w:tc>
        <w:tc>
          <w:tcPr>
            <w:tcW w:w="391" w:type="pct"/>
            <w:vAlign w:val="center"/>
          </w:tcPr>
          <w:p w14:paraId="779EE0FF" w14:textId="6ACAF443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252A8CA7" w14:textId="07099AFD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CE3F18" w:rsidRPr="00C67008" w14:paraId="6246972F" w14:textId="77777777" w:rsidTr="009C3036">
        <w:trPr>
          <w:trHeight w:val="283"/>
        </w:trPr>
        <w:tc>
          <w:tcPr>
            <w:tcW w:w="4219" w:type="pct"/>
          </w:tcPr>
          <w:p w14:paraId="27F2C847" w14:textId="4922E274" w:rsidR="001935BF" w:rsidRPr="00C67008" w:rsidRDefault="001935BF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Gebruikt u cytostatica/</w:t>
            </w:r>
            <w:proofErr w:type="spellStart"/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biological</w:t>
            </w:r>
            <w:proofErr w:type="spellEnd"/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?</w:t>
            </w:r>
          </w:p>
        </w:tc>
        <w:tc>
          <w:tcPr>
            <w:tcW w:w="391" w:type="pct"/>
            <w:vAlign w:val="center"/>
          </w:tcPr>
          <w:p w14:paraId="27FA17D9" w14:textId="5A566A0F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4071A152" w14:textId="402FAD32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CE3F18" w:rsidRPr="00C67008" w14:paraId="39A73601" w14:textId="77777777" w:rsidTr="009C3036">
        <w:trPr>
          <w:trHeight w:val="283"/>
        </w:trPr>
        <w:tc>
          <w:tcPr>
            <w:tcW w:w="4219" w:type="pct"/>
          </w:tcPr>
          <w:p w14:paraId="5D15FAF0" w14:textId="5ECF84CD" w:rsidR="001935BF" w:rsidRPr="00C67008" w:rsidRDefault="001935BF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Heeft u suikerziekte (</w:t>
            </w:r>
            <w:r w:rsidRPr="00C67008">
              <w:rPr>
                <w:rFonts w:asciiTheme="minorHAnsi" w:eastAsiaTheme="minorEastAsia" w:hAnsiTheme="minorHAnsi" w:cstheme="minorHAnsi"/>
                <w:sz w:val="24"/>
                <w:szCs w:val="24"/>
              </w:rPr>
              <w:t>diabetes)?</w:t>
            </w:r>
          </w:p>
        </w:tc>
        <w:tc>
          <w:tcPr>
            <w:tcW w:w="391" w:type="pct"/>
            <w:vAlign w:val="center"/>
          </w:tcPr>
          <w:p w14:paraId="2F48AF9E" w14:textId="5A268E67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1285FF7E" w14:textId="1431EEC5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CE3F18" w:rsidRPr="00C67008" w14:paraId="272682AF" w14:textId="77777777" w:rsidTr="009C3036">
        <w:trPr>
          <w:trHeight w:val="283"/>
        </w:trPr>
        <w:tc>
          <w:tcPr>
            <w:tcW w:w="4219" w:type="pct"/>
          </w:tcPr>
          <w:p w14:paraId="432D46F6" w14:textId="3DE74A3D" w:rsidR="001935BF" w:rsidRPr="00C67008" w:rsidRDefault="001935BF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Is er sprake van allergie en overgevoeligheden voor antibioticum?  </w:t>
            </w:r>
          </w:p>
        </w:tc>
        <w:tc>
          <w:tcPr>
            <w:tcW w:w="391" w:type="pct"/>
          </w:tcPr>
          <w:p w14:paraId="3B0836E4" w14:textId="6E598D0C" w:rsidR="001935BF" w:rsidRPr="00C67008" w:rsidRDefault="001935BF" w:rsidP="00A32D41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</w:tcPr>
          <w:p w14:paraId="452E9568" w14:textId="7C8500FD" w:rsidR="001935BF" w:rsidRPr="00C67008" w:rsidRDefault="001935BF" w:rsidP="00A32D41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9E39CD" w:rsidRPr="00C67008" w14:paraId="7098597D" w14:textId="77777777" w:rsidTr="009C3036">
        <w:trPr>
          <w:trHeight w:val="283"/>
        </w:trPr>
        <w:tc>
          <w:tcPr>
            <w:tcW w:w="4219" w:type="pct"/>
          </w:tcPr>
          <w:p w14:paraId="11855157" w14:textId="070A7222" w:rsidR="009E39CD" w:rsidRPr="00C67008" w:rsidRDefault="009E39CD" w:rsidP="00C25D32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Zo ja, welk antibioticum: _____</w:t>
            </w:r>
            <w:r w:rsidR="00ED6E47"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_______</w:t>
            </w: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_____________________</w:t>
            </w:r>
          </w:p>
        </w:tc>
        <w:tc>
          <w:tcPr>
            <w:tcW w:w="391" w:type="pct"/>
          </w:tcPr>
          <w:p w14:paraId="428E3446" w14:textId="77777777" w:rsidR="009E39CD" w:rsidRPr="00C67008" w:rsidRDefault="009E39CD" w:rsidP="00A32D41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</w:tcPr>
          <w:p w14:paraId="647827B6" w14:textId="77777777" w:rsidR="009E39CD" w:rsidRPr="00C67008" w:rsidRDefault="009E39CD" w:rsidP="00A32D41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E3F18" w:rsidRPr="00C67008" w14:paraId="57FD419B" w14:textId="77777777" w:rsidTr="009C3036">
        <w:trPr>
          <w:trHeight w:val="283"/>
        </w:trPr>
        <w:tc>
          <w:tcPr>
            <w:tcW w:w="4219" w:type="pct"/>
          </w:tcPr>
          <w:p w14:paraId="28B68233" w14:textId="1F5A5092" w:rsidR="001935BF" w:rsidRPr="00C67008" w:rsidRDefault="001935BF" w:rsidP="004B0B36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Bent u behandeld met een antibioticum voor urineweginfectie?</w:t>
            </w:r>
          </w:p>
        </w:tc>
        <w:tc>
          <w:tcPr>
            <w:tcW w:w="391" w:type="pct"/>
          </w:tcPr>
          <w:p w14:paraId="7CADA8B4" w14:textId="5F0C3B36" w:rsidR="001935BF" w:rsidRPr="00C67008" w:rsidRDefault="001935BF" w:rsidP="00A32D41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</w:tcPr>
          <w:p w14:paraId="2D2DFADA" w14:textId="73485CC8" w:rsidR="001935BF" w:rsidRPr="00C67008" w:rsidRDefault="001935BF" w:rsidP="00A32D41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CE3F18" w:rsidRPr="00C67008" w14:paraId="74D0C591" w14:textId="77777777" w:rsidTr="009C3036">
        <w:trPr>
          <w:trHeight w:val="283"/>
        </w:trPr>
        <w:tc>
          <w:tcPr>
            <w:tcW w:w="4219" w:type="pct"/>
          </w:tcPr>
          <w:p w14:paraId="47D75207" w14:textId="0FDEBD7F" w:rsidR="001935BF" w:rsidRPr="00C67008" w:rsidRDefault="001935BF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Hoe vaak bent u het laatste jaar behandeld</w:t>
            </w:r>
            <w:r w:rsidR="007E6DA7"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? </w:t>
            </w:r>
            <w:r w:rsidR="00744166"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___keer/niet van toepassing</w:t>
            </w:r>
          </w:p>
        </w:tc>
        <w:tc>
          <w:tcPr>
            <w:tcW w:w="391" w:type="pct"/>
            <w:vAlign w:val="center"/>
          </w:tcPr>
          <w:p w14:paraId="2A72AF2F" w14:textId="77777777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CB77359" w14:textId="77777777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E3F18" w:rsidRPr="00C67008" w14:paraId="0559A79F" w14:textId="77777777" w:rsidTr="009C3036">
        <w:trPr>
          <w:trHeight w:val="283"/>
        </w:trPr>
        <w:tc>
          <w:tcPr>
            <w:tcW w:w="4219" w:type="pct"/>
          </w:tcPr>
          <w:p w14:paraId="6BD1D46A" w14:textId="0F1BDAE7" w:rsidR="001935BF" w:rsidRPr="00C67008" w:rsidRDefault="001935BF" w:rsidP="009E39CD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Kan er sprake zijn van </w:t>
            </w:r>
            <w:r w:rsidR="007E6DA7"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een </w:t>
            </w: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seksueel overdraagbare aandoening (SOA)?  </w:t>
            </w:r>
          </w:p>
        </w:tc>
        <w:tc>
          <w:tcPr>
            <w:tcW w:w="391" w:type="pct"/>
            <w:vAlign w:val="center"/>
          </w:tcPr>
          <w:p w14:paraId="6BCED912" w14:textId="600E6017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796A7D66" w14:textId="228933FD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CE3F18" w:rsidRPr="00C67008" w14:paraId="6E647AC3" w14:textId="77777777" w:rsidTr="009C3036">
        <w:trPr>
          <w:trHeight w:val="283"/>
        </w:trPr>
        <w:tc>
          <w:tcPr>
            <w:tcW w:w="4219" w:type="pct"/>
          </w:tcPr>
          <w:p w14:paraId="4516C77F" w14:textId="77777777" w:rsidR="00A316F6" w:rsidRPr="00C67008" w:rsidRDefault="00A316F6" w:rsidP="0017155E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15F03838" w14:textId="77777777" w:rsidR="00A316F6" w:rsidRPr="00C67008" w:rsidRDefault="00A316F6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BA97118" w14:textId="77777777" w:rsidR="00A316F6" w:rsidRPr="00C67008" w:rsidRDefault="00A316F6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E3F18" w:rsidRPr="00C67008" w14:paraId="17C28451" w14:textId="77777777" w:rsidTr="009C3036">
        <w:trPr>
          <w:trHeight w:val="283"/>
        </w:trPr>
        <w:tc>
          <w:tcPr>
            <w:tcW w:w="4219" w:type="pct"/>
          </w:tcPr>
          <w:p w14:paraId="1DA337C1" w14:textId="5575193E" w:rsidR="001935BF" w:rsidRPr="00C67008" w:rsidRDefault="001935BF" w:rsidP="001935BF">
            <w:pPr>
              <w:suppressAutoHyphens w:val="0"/>
              <w:autoSpaceDN/>
              <w:spacing w:after="0" w:line="240" w:lineRule="auto"/>
              <w:ind w:left="0" w:right="0" w:firstLine="0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Aanvullende vragen voor vrouwen:  </w:t>
            </w: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391" w:type="pct"/>
            <w:vAlign w:val="center"/>
          </w:tcPr>
          <w:p w14:paraId="199EA861" w14:textId="08565337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Ja</w:t>
            </w:r>
          </w:p>
        </w:tc>
        <w:tc>
          <w:tcPr>
            <w:tcW w:w="391" w:type="pct"/>
            <w:vAlign w:val="center"/>
          </w:tcPr>
          <w:p w14:paraId="76AE4CBA" w14:textId="72C329D6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  <w:t>Nee</w:t>
            </w:r>
          </w:p>
        </w:tc>
      </w:tr>
      <w:tr w:rsidR="00CE3F18" w:rsidRPr="00C67008" w14:paraId="0D9CE620" w14:textId="77777777" w:rsidTr="009C3036">
        <w:trPr>
          <w:trHeight w:val="283"/>
        </w:trPr>
        <w:tc>
          <w:tcPr>
            <w:tcW w:w="4219" w:type="pct"/>
          </w:tcPr>
          <w:p w14:paraId="6FE25AC1" w14:textId="573521EE" w:rsidR="001935BF" w:rsidRPr="00C67008" w:rsidRDefault="001935BF" w:rsidP="007E6DA7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Menstrueert u op dit moment?</w:t>
            </w:r>
          </w:p>
        </w:tc>
        <w:tc>
          <w:tcPr>
            <w:tcW w:w="391" w:type="pct"/>
            <w:vAlign w:val="center"/>
          </w:tcPr>
          <w:p w14:paraId="59C087C3" w14:textId="2C638C2B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4A25222D" w14:textId="020505E5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CE3F18" w:rsidRPr="00C67008" w14:paraId="574F8CC3" w14:textId="77777777" w:rsidTr="009C3036">
        <w:trPr>
          <w:trHeight w:val="283"/>
        </w:trPr>
        <w:tc>
          <w:tcPr>
            <w:tcW w:w="4219" w:type="pct"/>
          </w:tcPr>
          <w:p w14:paraId="7D239318" w14:textId="3A788336" w:rsidR="001935BF" w:rsidRPr="00C67008" w:rsidRDefault="001935BF" w:rsidP="0071162C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Bent u zwanger? </w:t>
            </w:r>
          </w:p>
        </w:tc>
        <w:tc>
          <w:tcPr>
            <w:tcW w:w="391" w:type="pct"/>
            <w:vAlign w:val="center"/>
          </w:tcPr>
          <w:p w14:paraId="58CEEB77" w14:textId="4F8C87C5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152C15DD" w14:textId="5D416203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71162C" w:rsidRPr="00C67008" w14:paraId="4A755511" w14:textId="77777777" w:rsidTr="009C3036">
        <w:trPr>
          <w:trHeight w:val="283"/>
        </w:trPr>
        <w:tc>
          <w:tcPr>
            <w:tcW w:w="4219" w:type="pct"/>
          </w:tcPr>
          <w:p w14:paraId="0444ABF0" w14:textId="69202490" w:rsidR="0071162C" w:rsidRPr="00C67008" w:rsidRDefault="0071162C" w:rsidP="007E6DA7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Zo ja</w:t>
            </w:r>
            <w:r w:rsidR="004B0B36"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 xml:space="preserve">: </w:t>
            </w: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duur van de zwa</w:t>
            </w:r>
            <w:r w:rsidRPr="00C67008">
              <w:rPr>
                <w:rFonts w:asciiTheme="minorHAnsi" w:eastAsiaTheme="minorEastAsia" w:hAnsiTheme="minorHAnsi" w:cstheme="minorHAnsi"/>
                <w:sz w:val="24"/>
                <w:szCs w:val="24"/>
              </w:rPr>
              <w:t>ngerschap __________________</w:t>
            </w:r>
          </w:p>
        </w:tc>
        <w:tc>
          <w:tcPr>
            <w:tcW w:w="391" w:type="pct"/>
            <w:vAlign w:val="center"/>
          </w:tcPr>
          <w:p w14:paraId="5984C71D" w14:textId="77777777" w:rsidR="0071162C" w:rsidRPr="00C67008" w:rsidRDefault="0071162C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5D794D3" w14:textId="77777777" w:rsidR="0071162C" w:rsidRPr="00C67008" w:rsidRDefault="0071162C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E3F18" w:rsidRPr="00C67008" w14:paraId="354E184B" w14:textId="77777777" w:rsidTr="009C3036">
        <w:trPr>
          <w:trHeight w:val="283"/>
        </w:trPr>
        <w:tc>
          <w:tcPr>
            <w:tcW w:w="4219" w:type="pct"/>
          </w:tcPr>
          <w:p w14:paraId="6F2DCC46" w14:textId="1006BA42" w:rsidR="001935BF" w:rsidRPr="00C67008" w:rsidRDefault="001935BF" w:rsidP="007E6DA7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Geeft u borstvoeding?</w:t>
            </w:r>
          </w:p>
        </w:tc>
        <w:tc>
          <w:tcPr>
            <w:tcW w:w="391" w:type="pct"/>
            <w:vAlign w:val="center"/>
          </w:tcPr>
          <w:p w14:paraId="4B0291C4" w14:textId="6D24349D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  <w:vAlign w:val="center"/>
          </w:tcPr>
          <w:p w14:paraId="3C9EDB41" w14:textId="2103658C" w:rsidR="001935BF" w:rsidRPr="00C67008" w:rsidRDefault="001935BF" w:rsidP="00AE44D2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  <w:tr w:rsidR="00CE3F18" w:rsidRPr="00C67008" w14:paraId="333D3669" w14:textId="77777777" w:rsidTr="009C3036">
        <w:trPr>
          <w:trHeight w:val="283"/>
        </w:trPr>
        <w:tc>
          <w:tcPr>
            <w:tcW w:w="4219" w:type="pct"/>
          </w:tcPr>
          <w:p w14:paraId="3DF0C6A8" w14:textId="4E5D2213" w:rsidR="001935BF" w:rsidRPr="00C67008" w:rsidRDefault="001935BF" w:rsidP="007E6DA7">
            <w:pPr>
              <w:suppressAutoHyphens w:val="0"/>
              <w:autoSpaceDN/>
              <w:spacing w:after="0" w:line="240" w:lineRule="auto"/>
              <w:ind w:left="0" w:right="0" w:firstLine="597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Is er sprake van (toegenomen) vaginale afscheiding en/of jeuk?</w:t>
            </w:r>
            <w:r w:rsidRPr="00C6700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6700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 </w:t>
            </w:r>
          </w:p>
        </w:tc>
        <w:tc>
          <w:tcPr>
            <w:tcW w:w="391" w:type="pct"/>
          </w:tcPr>
          <w:p w14:paraId="590202F5" w14:textId="65F11B20" w:rsidR="001935BF" w:rsidRPr="00C67008" w:rsidRDefault="001935BF" w:rsidP="009C3036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  <w:tc>
          <w:tcPr>
            <w:tcW w:w="391" w:type="pct"/>
          </w:tcPr>
          <w:p w14:paraId="3D38485F" w14:textId="6DAA8DDD" w:rsidR="001935BF" w:rsidRPr="00C67008" w:rsidRDefault="001935BF" w:rsidP="009C3036">
            <w:pPr>
              <w:suppressAutoHyphens w:val="0"/>
              <w:autoSpaceDN/>
              <w:spacing w:after="0" w:line="240" w:lineRule="auto"/>
              <w:ind w:left="0" w:right="0" w:firstLine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</w:pPr>
            <w:r w:rsidRPr="00C67008">
              <w:rPr>
                <w:rFonts w:asciiTheme="minorHAnsi" w:eastAsiaTheme="minorEastAsia" w:hAnsiTheme="minorHAnsi" w:cstheme="minorHAnsi"/>
                <w:color w:val="auto"/>
                <w:sz w:val="24"/>
                <w:szCs w:val="24"/>
              </w:rPr>
              <w:t>O</w:t>
            </w:r>
          </w:p>
        </w:tc>
      </w:tr>
    </w:tbl>
    <w:p w14:paraId="137CC4DD" w14:textId="6C81C230" w:rsidR="0011451F" w:rsidRPr="00ED1C5D" w:rsidRDefault="00D56DFA" w:rsidP="00ED1C5D">
      <w:pPr>
        <w:ind w:left="0" w:right="188" w:firstLine="0"/>
        <w:rPr>
          <w:rFonts w:asciiTheme="minorHAnsi" w:hAnsiTheme="minorHAnsi" w:cstheme="minorHAnsi"/>
          <w:sz w:val="24"/>
          <w:szCs w:val="24"/>
        </w:rPr>
      </w:pPr>
      <w:r w:rsidRPr="00C67008">
        <w:rPr>
          <w:rFonts w:asciiTheme="minorHAnsi" w:eastAsiaTheme="minorEastAsia" w:hAnsiTheme="minorHAnsi" w:cstheme="minorHAnsi"/>
          <w:sz w:val="24"/>
          <w:szCs w:val="24"/>
        </w:rPr>
        <w:t>Gaat u akkoord</w:t>
      </w:r>
      <w:r w:rsidR="00E70CF9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 dat, i</w:t>
      </w:r>
      <w:r w:rsidRPr="00C67008">
        <w:rPr>
          <w:rFonts w:asciiTheme="minorHAnsi" w:eastAsiaTheme="minorEastAsia" w:hAnsiTheme="minorHAnsi" w:cstheme="minorHAnsi"/>
          <w:sz w:val="24"/>
          <w:szCs w:val="24"/>
        </w:rPr>
        <w:t xml:space="preserve">ndien </w:t>
      </w:r>
      <w:r w:rsidR="00E70CF9" w:rsidRPr="00C67008">
        <w:rPr>
          <w:rFonts w:asciiTheme="minorHAnsi" w:eastAsiaTheme="minorEastAsia" w:hAnsiTheme="minorHAnsi" w:cstheme="minorHAnsi"/>
          <w:sz w:val="24"/>
          <w:szCs w:val="24"/>
        </w:rPr>
        <w:t>noodzakelijk</w:t>
      </w:r>
      <w:r w:rsidR="000C66CB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 en uitsluitend op advies van de huisarts</w:t>
      </w:r>
      <w:r w:rsidR="00E70CF9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, </w:t>
      </w:r>
      <w:r w:rsidRPr="00C67008">
        <w:rPr>
          <w:rFonts w:asciiTheme="minorHAnsi" w:eastAsiaTheme="minorEastAsia" w:hAnsiTheme="minorHAnsi" w:cstheme="minorHAnsi"/>
          <w:sz w:val="24"/>
          <w:szCs w:val="24"/>
        </w:rPr>
        <w:t xml:space="preserve">de urine op kweek gezet </w:t>
      </w:r>
      <w:r w:rsidR="00E70CF9" w:rsidRPr="00C67008">
        <w:rPr>
          <w:rFonts w:asciiTheme="minorHAnsi" w:eastAsiaTheme="minorEastAsia" w:hAnsiTheme="minorHAnsi" w:cstheme="minorHAnsi"/>
          <w:sz w:val="24"/>
          <w:szCs w:val="24"/>
        </w:rPr>
        <w:t>wordt</w:t>
      </w:r>
      <w:r w:rsidR="00056E9C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? </w:t>
      </w:r>
      <w:r w:rsidR="00CA6FA0" w:rsidRPr="00C67008">
        <w:rPr>
          <w:rFonts w:asciiTheme="minorHAnsi" w:eastAsiaTheme="minorEastAsia" w:hAnsiTheme="minorHAnsi" w:cstheme="minorHAnsi"/>
          <w:sz w:val="24"/>
          <w:szCs w:val="24"/>
        </w:rPr>
        <w:t>LET OP: e</w:t>
      </w:r>
      <w:r w:rsidR="00E70CF9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en </w:t>
      </w:r>
      <w:r w:rsidRPr="00C67008">
        <w:rPr>
          <w:rFonts w:asciiTheme="minorHAnsi" w:eastAsiaTheme="minorEastAsia" w:hAnsiTheme="minorHAnsi" w:cstheme="minorHAnsi"/>
          <w:sz w:val="24"/>
          <w:szCs w:val="24"/>
        </w:rPr>
        <w:t>urinekweek brengt</w:t>
      </w:r>
      <w:r w:rsidR="00E70CF9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C67008">
        <w:rPr>
          <w:rFonts w:asciiTheme="minorHAnsi" w:eastAsiaTheme="minorEastAsia" w:hAnsiTheme="minorHAnsi" w:cstheme="minorHAnsi"/>
          <w:sz w:val="24"/>
          <w:szCs w:val="24"/>
        </w:rPr>
        <w:t>kosten met zich mee</w:t>
      </w:r>
      <w:r w:rsidR="00056E9C" w:rsidRPr="00C67008">
        <w:rPr>
          <w:rFonts w:asciiTheme="minorHAnsi" w:eastAsiaTheme="minorEastAsia" w:hAnsiTheme="minorHAnsi" w:cstheme="minorHAnsi"/>
          <w:sz w:val="24"/>
          <w:szCs w:val="24"/>
        </w:rPr>
        <w:t>, d</w:t>
      </w:r>
      <w:r w:rsidRPr="00C67008">
        <w:rPr>
          <w:rFonts w:asciiTheme="minorHAnsi" w:eastAsiaTheme="minorEastAsia" w:hAnsiTheme="minorHAnsi" w:cstheme="minorHAnsi"/>
          <w:sz w:val="24"/>
          <w:szCs w:val="24"/>
        </w:rPr>
        <w:t>e</w:t>
      </w:r>
      <w:r w:rsidR="00AA6BAE" w:rsidRPr="00C67008">
        <w:rPr>
          <w:rFonts w:asciiTheme="minorHAnsi" w:eastAsiaTheme="minorEastAsia" w:hAnsiTheme="minorHAnsi" w:cstheme="minorHAnsi"/>
          <w:sz w:val="24"/>
          <w:szCs w:val="24"/>
        </w:rPr>
        <w:t xml:space="preserve">ze </w:t>
      </w:r>
      <w:r w:rsidRPr="00C67008">
        <w:rPr>
          <w:rFonts w:asciiTheme="minorHAnsi" w:eastAsiaTheme="minorEastAsia" w:hAnsiTheme="minorHAnsi" w:cstheme="minorHAnsi"/>
          <w:sz w:val="24"/>
          <w:szCs w:val="24"/>
        </w:rPr>
        <w:t>kosten gaan van uw eigen risico a</w:t>
      </w:r>
      <w:r w:rsidR="00AA6BAE" w:rsidRPr="00C67008">
        <w:rPr>
          <w:rFonts w:asciiTheme="minorHAnsi" w:eastAsiaTheme="minorEastAsia" w:hAnsiTheme="minorHAnsi" w:cstheme="minorHAnsi"/>
          <w:sz w:val="24"/>
          <w:szCs w:val="24"/>
        </w:rPr>
        <w:t>f</w:t>
      </w:r>
      <w:r w:rsidR="00056E9C" w:rsidRPr="00C67008">
        <w:rPr>
          <w:rFonts w:asciiTheme="minorHAnsi" w:eastAsiaTheme="minorEastAsia" w:hAnsiTheme="minorHAnsi" w:cstheme="minorHAnsi"/>
          <w:sz w:val="24"/>
          <w:szCs w:val="24"/>
        </w:rPr>
        <w:t>.</w:t>
      </w:r>
      <w:r w:rsidR="00E70CF9" w:rsidRPr="00C67008">
        <w:rPr>
          <w:rFonts w:asciiTheme="minorHAnsi" w:hAnsiTheme="minorHAnsi" w:cstheme="minorHAnsi"/>
          <w:sz w:val="24"/>
          <w:szCs w:val="24"/>
        </w:rPr>
        <w:tab/>
      </w:r>
      <w:r w:rsidR="00241D22">
        <w:rPr>
          <w:rFonts w:asciiTheme="minorHAnsi" w:hAnsiTheme="minorHAnsi" w:cstheme="minorHAnsi"/>
          <w:sz w:val="24"/>
          <w:szCs w:val="24"/>
        </w:rPr>
        <w:tab/>
      </w:r>
      <w:r w:rsidR="00140C74" w:rsidRPr="00C67008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WEL/NIET akkoord </w:t>
      </w:r>
      <w:r w:rsidR="004B0269" w:rsidRPr="00C67008">
        <w:rPr>
          <w:rFonts w:asciiTheme="minorHAnsi" w:hAnsiTheme="minorHAnsi" w:cstheme="minorHAnsi"/>
          <w:sz w:val="24"/>
          <w:szCs w:val="24"/>
        </w:rPr>
        <w:t>(omcirkelen wat van toepassing is)</w:t>
      </w:r>
    </w:p>
    <w:sectPr w:rsidR="0011451F" w:rsidRPr="00ED1C5D" w:rsidSect="00BB7B35">
      <w:footerReference w:type="default" r:id="rId9"/>
      <w:pgSz w:w="11904" w:h="16836"/>
      <w:pgMar w:top="720" w:right="1304" w:bottom="1092" w:left="11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EB96" w14:textId="77777777" w:rsidR="00013D6E" w:rsidRDefault="00013D6E">
      <w:pPr>
        <w:spacing w:after="0" w:line="240" w:lineRule="auto"/>
      </w:pPr>
      <w:r>
        <w:separator/>
      </w:r>
    </w:p>
  </w:endnote>
  <w:endnote w:type="continuationSeparator" w:id="0">
    <w:p w14:paraId="32C82BBD" w14:textId="77777777" w:rsidR="00013D6E" w:rsidRDefault="00013D6E">
      <w:pPr>
        <w:spacing w:after="0" w:line="240" w:lineRule="auto"/>
      </w:pPr>
      <w:r>
        <w:continuationSeparator/>
      </w:r>
    </w:p>
  </w:endnote>
  <w:endnote w:type="continuationNotice" w:id="1">
    <w:p w14:paraId="5182DF4D" w14:textId="77777777" w:rsidR="00013D6E" w:rsidRDefault="00013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D56DFA" w:rsidRDefault="00D56D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63E6" w14:textId="77777777" w:rsidR="00013D6E" w:rsidRDefault="00013D6E">
      <w:pPr>
        <w:spacing w:after="0" w:line="240" w:lineRule="auto"/>
      </w:pPr>
      <w:r>
        <w:separator/>
      </w:r>
    </w:p>
  </w:footnote>
  <w:footnote w:type="continuationSeparator" w:id="0">
    <w:p w14:paraId="6D1A7479" w14:textId="77777777" w:rsidR="00013D6E" w:rsidRDefault="00013D6E">
      <w:pPr>
        <w:spacing w:after="0" w:line="240" w:lineRule="auto"/>
      </w:pPr>
      <w:r>
        <w:continuationSeparator/>
      </w:r>
    </w:p>
  </w:footnote>
  <w:footnote w:type="continuationNotice" w:id="1">
    <w:p w14:paraId="4E98AA17" w14:textId="77777777" w:rsidR="00013D6E" w:rsidRDefault="00013D6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D1"/>
    <w:rsid w:val="00013D6E"/>
    <w:rsid w:val="00051FF0"/>
    <w:rsid w:val="00052F96"/>
    <w:rsid w:val="0005411E"/>
    <w:rsid w:val="00056E9C"/>
    <w:rsid w:val="000721AD"/>
    <w:rsid w:val="000C2A0E"/>
    <w:rsid w:val="000C66CB"/>
    <w:rsid w:val="000C79E9"/>
    <w:rsid w:val="001031D1"/>
    <w:rsid w:val="0011451F"/>
    <w:rsid w:val="001222FB"/>
    <w:rsid w:val="00140C74"/>
    <w:rsid w:val="0017155E"/>
    <w:rsid w:val="00181354"/>
    <w:rsid w:val="001935BF"/>
    <w:rsid w:val="001A3F1D"/>
    <w:rsid w:val="00205633"/>
    <w:rsid w:val="0021776F"/>
    <w:rsid w:val="00241D22"/>
    <w:rsid w:val="00252696"/>
    <w:rsid w:val="00252BBF"/>
    <w:rsid w:val="002A62DD"/>
    <w:rsid w:val="00303D9E"/>
    <w:rsid w:val="00312115"/>
    <w:rsid w:val="003239A6"/>
    <w:rsid w:val="004701D3"/>
    <w:rsid w:val="00474FE0"/>
    <w:rsid w:val="004A4184"/>
    <w:rsid w:val="004B0269"/>
    <w:rsid w:val="004B0B36"/>
    <w:rsid w:val="00505B9E"/>
    <w:rsid w:val="005318CC"/>
    <w:rsid w:val="00541967"/>
    <w:rsid w:val="00563C16"/>
    <w:rsid w:val="00576253"/>
    <w:rsid w:val="005A3032"/>
    <w:rsid w:val="005F059A"/>
    <w:rsid w:val="005F55C8"/>
    <w:rsid w:val="00610F0A"/>
    <w:rsid w:val="006163A0"/>
    <w:rsid w:val="00626AFE"/>
    <w:rsid w:val="006562F3"/>
    <w:rsid w:val="00677E62"/>
    <w:rsid w:val="006C69CF"/>
    <w:rsid w:val="006D5686"/>
    <w:rsid w:val="0071162C"/>
    <w:rsid w:val="00741DEA"/>
    <w:rsid w:val="00744166"/>
    <w:rsid w:val="007465E6"/>
    <w:rsid w:val="00762AAF"/>
    <w:rsid w:val="007B197C"/>
    <w:rsid w:val="007E2FF5"/>
    <w:rsid w:val="007E476C"/>
    <w:rsid w:val="007E6DA7"/>
    <w:rsid w:val="00822206"/>
    <w:rsid w:val="00836819"/>
    <w:rsid w:val="00973C62"/>
    <w:rsid w:val="009930E8"/>
    <w:rsid w:val="009A488C"/>
    <w:rsid w:val="009C3036"/>
    <w:rsid w:val="009E39CD"/>
    <w:rsid w:val="00A27E57"/>
    <w:rsid w:val="00A316F6"/>
    <w:rsid w:val="00A32D41"/>
    <w:rsid w:val="00A672A3"/>
    <w:rsid w:val="00A83646"/>
    <w:rsid w:val="00AA5C55"/>
    <w:rsid w:val="00AA6BAE"/>
    <w:rsid w:val="00AA70A2"/>
    <w:rsid w:val="00AC1F66"/>
    <w:rsid w:val="00AE44D2"/>
    <w:rsid w:val="00B25C74"/>
    <w:rsid w:val="00B4372E"/>
    <w:rsid w:val="00BB7B35"/>
    <w:rsid w:val="00BE1CF2"/>
    <w:rsid w:val="00C25D32"/>
    <w:rsid w:val="00C52421"/>
    <w:rsid w:val="00C67008"/>
    <w:rsid w:val="00CA3D72"/>
    <w:rsid w:val="00CA6FA0"/>
    <w:rsid w:val="00CE3F18"/>
    <w:rsid w:val="00CF3D18"/>
    <w:rsid w:val="00D54EC6"/>
    <w:rsid w:val="00D56DFA"/>
    <w:rsid w:val="00DC2DF0"/>
    <w:rsid w:val="00E544AF"/>
    <w:rsid w:val="00E56342"/>
    <w:rsid w:val="00E70CF9"/>
    <w:rsid w:val="00E73F67"/>
    <w:rsid w:val="00ED1C5D"/>
    <w:rsid w:val="00ED6E47"/>
    <w:rsid w:val="00EE6A89"/>
    <w:rsid w:val="00F04258"/>
    <w:rsid w:val="00F278D3"/>
    <w:rsid w:val="00F77E14"/>
    <w:rsid w:val="00FB1E2F"/>
    <w:rsid w:val="019D4800"/>
    <w:rsid w:val="04EC7D88"/>
    <w:rsid w:val="0777EC94"/>
    <w:rsid w:val="08B368FD"/>
    <w:rsid w:val="0A4F395E"/>
    <w:rsid w:val="19A4275D"/>
    <w:rsid w:val="1E3CEBFC"/>
    <w:rsid w:val="201368E1"/>
    <w:rsid w:val="28055269"/>
    <w:rsid w:val="2B0343C1"/>
    <w:rsid w:val="2C49DE7B"/>
    <w:rsid w:val="2EF2348A"/>
    <w:rsid w:val="327E737B"/>
    <w:rsid w:val="37C89E6C"/>
    <w:rsid w:val="3C4FF563"/>
    <w:rsid w:val="3DE2AA49"/>
    <w:rsid w:val="4F61DF76"/>
    <w:rsid w:val="4FFCDFF2"/>
    <w:rsid w:val="5198B053"/>
    <w:rsid w:val="5507FDA9"/>
    <w:rsid w:val="55635A6E"/>
    <w:rsid w:val="589AFB30"/>
    <w:rsid w:val="5F0E05F2"/>
    <w:rsid w:val="6D52A505"/>
    <w:rsid w:val="6D6BCD62"/>
    <w:rsid w:val="71E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8B56"/>
  <w15:docId w15:val="{F730CDD3-B527-44F5-9533-216E6F9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autoSpaceDN w:val="0"/>
      <w:spacing w:after="1" w:line="264" w:lineRule="auto"/>
      <w:ind w:left="10" w:right="78" w:hanging="10"/>
    </w:pPr>
    <w:rPr>
      <w:rFonts w:ascii="Arial" w:eastAsia="Arial" w:hAnsi="Arial" w:cs="Arial"/>
      <w:color w:val="000000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rPr>
      <w:rFonts w:ascii="Arial" w:eastAsia="Arial" w:hAnsi="Arial" w:cs="Arial"/>
      <w:color w:val="000000"/>
      <w:sz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rPr>
      <w:rFonts w:ascii="Arial" w:eastAsia="Arial" w:hAnsi="Arial" w:cs="Arial"/>
      <w:color w:val="000000"/>
      <w:sz w:val="20"/>
    </w:rPr>
  </w:style>
  <w:style w:type="paragraph" w:customStyle="1" w:styleId="paragraph">
    <w:name w:val="paragraph"/>
    <w:basedOn w:val="Standaard"/>
    <w:rsid w:val="00E544AF"/>
    <w:pPr>
      <w:suppressAutoHyphens w:val="0"/>
      <w:autoSpaceDN/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Standaardalinea-lettertype"/>
    <w:rsid w:val="00E544AF"/>
  </w:style>
  <w:style w:type="character" w:customStyle="1" w:styleId="normaltextrun">
    <w:name w:val="normaltextrun"/>
    <w:basedOn w:val="Standaardalinea-lettertype"/>
    <w:rsid w:val="00E544AF"/>
  </w:style>
  <w:style w:type="character" w:customStyle="1" w:styleId="tabchar">
    <w:name w:val="tabchar"/>
    <w:basedOn w:val="Standaardalinea-lettertype"/>
    <w:rsid w:val="00E544AF"/>
  </w:style>
  <w:style w:type="character" w:customStyle="1" w:styleId="contextualspellingandgrammarerror">
    <w:name w:val="contextualspellingandgrammarerror"/>
    <w:basedOn w:val="Standaardalinea-lettertype"/>
    <w:rsid w:val="00E544AF"/>
  </w:style>
  <w:style w:type="character" w:customStyle="1" w:styleId="spellingerror">
    <w:name w:val="spellingerror"/>
    <w:basedOn w:val="Standaardalinea-lettertype"/>
    <w:rsid w:val="00E544AF"/>
  </w:style>
  <w:style w:type="table" w:styleId="Onopgemaaktetabel4">
    <w:name w:val="Plain Table 4"/>
    <w:basedOn w:val="Standaardtabel"/>
    <w:uiPriority w:val="44"/>
    <w:rsid w:val="00A672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672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3">
    <w:name w:val="Plain Table 3"/>
    <w:basedOn w:val="Standaardtabel"/>
    <w:uiPriority w:val="43"/>
    <w:rsid w:val="00A672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2">
    <w:name w:val="Plain Table 2"/>
    <w:basedOn w:val="Standaardtabel"/>
    <w:uiPriority w:val="42"/>
    <w:rsid w:val="00A672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A672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A6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2AAF"/>
    <w:pPr>
      <w:ind w:left="720"/>
      <w:contextualSpacing/>
    </w:pPr>
  </w:style>
  <w:style w:type="paragraph" w:styleId="Geenafstand">
    <w:name w:val="No Spacing"/>
    <w:uiPriority w:val="1"/>
    <w:qFormat/>
    <w:rsid w:val="00EE6A89"/>
    <w:pPr>
      <w:suppressAutoHyphens/>
      <w:autoSpaceDN w:val="0"/>
      <w:ind w:left="10" w:right="78" w:hanging="10"/>
    </w:pPr>
    <w:rPr>
      <w:rFonts w:ascii="Arial" w:eastAsia="Arial" w:hAnsi="Arial" w:cs="Arial"/>
      <w:color w:val="000000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15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6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884E6DAD2F94391DAF22BF4F48E72" ma:contentTypeVersion="13" ma:contentTypeDescription="Een nieuw document maken." ma:contentTypeScope="" ma:versionID="7c051ccdb2d438f63ab05d1ee0cb6d62">
  <xsd:schema xmlns:xsd="http://www.w3.org/2001/XMLSchema" xmlns:xs="http://www.w3.org/2001/XMLSchema" xmlns:p="http://schemas.microsoft.com/office/2006/metadata/properties" xmlns:ns2="590844c2-f675-4e5f-9a8c-07a833c81c7b" xmlns:ns3="8131276c-a06d-4eba-a42c-dcfb582abbbe" targetNamespace="http://schemas.microsoft.com/office/2006/metadata/properties" ma:root="true" ma:fieldsID="e1f6cf95aa6880c062afe0225d0d4017" ns2:_="" ns3:_="">
    <xsd:import namespace="590844c2-f675-4e5f-9a8c-07a833c81c7b"/>
    <xsd:import namespace="8131276c-a06d-4eba-a42c-dcfb582ab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44c2-f675-4e5f-9a8c-07a833c81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1276c-a06d-4eba-a42c-dcfb582ab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F8726-B5A5-46F3-BCC7-503C8489B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844c2-f675-4e5f-9a8c-07a833c81c7b"/>
    <ds:schemaRef ds:uri="8131276c-a06d-4eba-a42c-dcfb582ab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73EA0-71DD-45FF-9656-CB847032B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Jacobine Piepers-Bessels</cp:lastModifiedBy>
  <cp:revision>3</cp:revision>
  <cp:lastPrinted>2022-03-02T17:34:00Z</cp:lastPrinted>
  <dcterms:created xsi:type="dcterms:W3CDTF">2022-03-03T13:44:00Z</dcterms:created>
  <dcterms:modified xsi:type="dcterms:W3CDTF">2022-03-06T09:17:00Z</dcterms:modified>
</cp:coreProperties>
</file>